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BE" w:rsidRDefault="00527E6F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JUDGE MATT MASDEN</w:t>
      </w:r>
    </w:p>
    <w:p w:rsidR="00900BBE" w:rsidRDefault="00527E6F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JUSTICE OF THE PEACE, PCT. 5, MONTGOMERY COUNTY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JUDICIAL PAYMENT PLAN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b/>
          <w:sz w:val="28"/>
          <w:szCs w:val="28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          ___________________       ________________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NAME                                                                                                      DATE OF BIRTH                         DRIVER’S LICENSE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          _________________________       _____________________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ADDRESS                                                       CITY                               PHONE #                                        ALT PHONE #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         _________________________________________       _____________________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EMPLOYER                                                             WORK ADDRESS                                                       WORK PHONE #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16"/>
          <w:szCs w:val="16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  <w:u w:val="single"/>
        </w:rPr>
      </w:pPr>
      <w:r w:rsidRPr="00900BBE">
        <w:rPr>
          <w:b/>
          <w:sz w:val="16"/>
          <w:szCs w:val="16"/>
          <w:u w:val="single"/>
        </w:rPr>
        <w:t>PERSONAL REFERENCES: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  <w:u w:val="single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PLEASE POVIDE INFORMATION ON TWO PERSONAL CONTACTS NOT LIVING WITH YOU OR EACH OTHER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</w:p>
    <w:p w:rsidR="00900BBE" w:rsidRP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 w:rsidRPr="00900BBE">
        <w:rPr>
          <w:b/>
          <w:sz w:val="16"/>
          <w:szCs w:val="16"/>
        </w:rPr>
        <w:t>CONTACT #</w:t>
      </w:r>
      <w:r>
        <w:rPr>
          <w:b/>
          <w:sz w:val="16"/>
          <w:szCs w:val="16"/>
        </w:rPr>
        <w:t>1</w:t>
      </w:r>
      <w:r w:rsidRPr="00900BBE">
        <w:rPr>
          <w:b/>
          <w:sz w:val="16"/>
          <w:szCs w:val="16"/>
        </w:rPr>
        <w:t>: _______________________________________________________________________________________________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 w:rsidRPr="00900BBE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</w:t>
      </w:r>
      <w:r w:rsidRPr="00900BBE">
        <w:rPr>
          <w:b/>
          <w:sz w:val="16"/>
          <w:szCs w:val="16"/>
        </w:rPr>
        <w:t xml:space="preserve"> NAME                       </w:t>
      </w:r>
      <w:r>
        <w:rPr>
          <w:b/>
          <w:sz w:val="16"/>
          <w:szCs w:val="16"/>
        </w:rPr>
        <w:t xml:space="preserve">          </w:t>
      </w:r>
      <w:r w:rsidRPr="00900BBE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</w:t>
      </w:r>
      <w:r w:rsidRPr="00900BBE">
        <w:rPr>
          <w:b/>
          <w:sz w:val="16"/>
          <w:szCs w:val="16"/>
        </w:rPr>
        <w:t xml:space="preserve">  YRS KNOWN                  ADDRESS                                                   PHONE #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</w:p>
    <w:p w:rsidR="00900BBE" w:rsidRP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 w:rsidRPr="00900BBE">
        <w:rPr>
          <w:b/>
          <w:sz w:val="16"/>
          <w:szCs w:val="16"/>
        </w:rPr>
        <w:t>CONTACT #</w:t>
      </w:r>
      <w:r w:rsidR="005176A7">
        <w:rPr>
          <w:b/>
          <w:sz w:val="16"/>
          <w:szCs w:val="16"/>
        </w:rPr>
        <w:t>2</w:t>
      </w:r>
      <w:r w:rsidRPr="00900BBE">
        <w:rPr>
          <w:b/>
          <w:sz w:val="16"/>
          <w:szCs w:val="16"/>
        </w:rPr>
        <w:t>: _______________________________________________________________________________________________</w:t>
      </w:r>
    </w:p>
    <w:p w:rsidR="00900BBE" w:rsidRP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 w:rsidRPr="00900BBE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</w:t>
      </w:r>
      <w:r w:rsidRPr="00900BBE">
        <w:rPr>
          <w:b/>
          <w:sz w:val="16"/>
          <w:szCs w:val="16"/>
        </w:rPr>
        <w:t xml:space="preserve">NAME                          </w:t>
      </w:r>
      <w:r>
        <w:rPr>
          <w:b/>
          <w:sz w:val="16"/>
          <w:szCs w:val="16"/>
        </w:rPr>
        <w:t xml:space="preserve">            </w:t>
      </w:r>
      <w:r w:rsidRPr="00900B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</w:t>
      </w:r>
      <w:r w:rsidRPr="00900BBE">
        <w:rPr>
          <w:b/>
          <w:sz w:val="16"/>
          <w:szCs w:val="16"/>
        </w:rPr>
        <w:t xml:space="preserve"> YRS KNOWN                   ADDRESS                                                   PHONE #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20"/>
          <w:szCs w:val="20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i/>
          <w:sz w:val="16"/>
          <w:szCs w:val="16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ACKNOWLEDGEMENT AND DECLARATION:  </w:t>
      </w:r>
      <w:r>
        <w:rPr>
          <w:b/>
          <w:sz w:val="16"/>
          <w:szCs w:val="16"/>
        </w:rPr>
        <w:t>UNDER PENALTY OF PERJURY I HEREBY CERTIFY THE FOREGOING IS A COMPLETE AND ACCURATE STATEMENT OF MY CURRENT FINANCIAL CONDITION.  I AUTHORIZE MONTGOMERY COUNTY</w:t>
      </w:r>
      <w:r w:rsidR="00527E6F">
        <w:rPr>
          <w:b/>
          <w:sz w:val="16"/>
          <w:szCs w:val="16"/>
        </w:rPr>
        <w:t xml:space="preserve"> JUSTICE OF THE PEACE PCT. 5</w:t>
      </w:r>
      <w:bookmarkStart w:id="0" w:name="_GoBack"/>
      <w:bookmarkEnd w:id="0"/>
      <w:r>
        <w:rPr>
          <w:b/>
          <w:sz w:val="16"/>
          <w:szCs w:val="16"/>
        </w:rPr>
        <w:t xml:space="preserve"> TO CONDUCT A THOUROUGH INVESTIGATION OF MY STATEMENTS.  I UNDERSTAND THIS COULD INCLUDE VERIFICATIONS OF ALL INFORMATION GIVEN AND OBTAINING REPORTS FROM CREDIT REPORTING AGENCIES.  IT IS WITH THIS UNDERSTANDING AND ACKNOWLEDGEMENT THAT I FORMALLY REQUEST AN EXTENSION OF TIME FOR PAYMENT OF FIMES AND COURT COSTS NOW DUE AND PAYABLE TO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  <w:szCs w:val="16"/>
            </w:rPr>
            <w:t>MONTGOMERY</w:t>
          </w:r>
        </w:smartTag>
        <w:r>
          <w:rPr>
            <w:b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  <w:szCs w:val="16"/>
            </w:rPr>
            <w:t>COUNTY</w:t>
          </w:r>
        </w:smartTag>
      </w:smartTag>
      <w:r>
        <w:rPr>
          <w:b/>
          <w:sz w:val="16"/>
          <w:szCs w:val="16"/>
        </w:rPr>
        <w:t>.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16"/>
          <w:szCs w:val="16"/>
        </w:rPr>
      </w:pP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SIGNATURE:  ______________________________     DATE:  ______________________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i/>
          <w:sz w:val="20"/>
          <w:szCs w:val="20"/>
          <w:u w:val="single"/>
        </w:rPr>
      </w:pPr>
    </w:p>
    <w:p w:rsidR="00DB45EA" w:rsidRDefault="00DB45EA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ORDERED</w:t>
      </w:r>
      <w:r>
        <w:rPr>
          <w:sz w:val="20"/>
          <w:szCs w:val="20"/>
        </w:rPr>
        <w:t xml:space="preserve"> THAT DEFENDANT SHALL BE GRANTED ____ DAYS</w:t>
      </w:r>
      <w:r w:rsidR="005176A7">
        <w:rPr>
          <w:sz w:val="20"/>
          <w:szCs w:val="20"/>
        </w:rPr>
        <w:t xml:space="preserve"> TO FULFILL THEIR FINANCIAL OBLIGATION TO THE COURT AND THAT PAYMENT SHALL BE PAID IN FULL WITHIN THAT TIME PERIOD.</w:t>
      </w:r>
    </w:p>
    <w:p w:rsidR="00D218CE" w:rsidRDefault="00D218C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20"/>
          <w:szCs w:val="20"/>
        </w:rPr>
      </w:pPr>
    </w:p>
    <w:p w:rsidR="00D218CE" w:rsidRDefault="00D218C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ORDERED</w:t>
      </w:r>
      <w:r>
        <w:rPr>
          <w:sz w:val="20"/>
          <w:szCs w:val="20"/>
        </w:rPr>
        <w:t xml:space="preserve"> THAT DEFENDANT’S FAILURE TO FULFILL TERMS AND CONDITIONS OF ORDER WILL RESULT IN A FINDING OF GUILTY AND MAY RESULT IN DEFENDANT’S ARREST AND COMMITMENT TO JAIL UNTIL ALL FINES AND COSTS ASSESSED IN THIS CAUSE HAVE BEEN FULLY DISCHARGED AS PROVIDED BY LAW</w:t>
      </w:r>
    </w:p>
    <w:p w:rsidR="00D218CE" w:rsidRDefault="00D218C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20"/>
          <w:szCs w:val="20"/>
        </w:rPr>
      </w:pPr>
    </w:p>
    <w:p w:rsidR="00D218CE" w:rsidRDefault="00D218CE" w:rsidP="00D218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ISSUED THIS ______ DAY OF _______________, 20__</w:t>
      </w:r>
    </w:p>
    <w:p w:rsidR="007947F3" w:rsidRDefault="007947F3" w:rsidP="007947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sz w:val="20"/>
          <w:szCs w:val="20"/>
        </w:rPr>
      </w:pPr>
    </w:p>
    <w:p w:rsidR="007947F3" w:rsidRDefault="007947F3" w:rsidP="007947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D218CE" w:rsidRPr="007947F3" w:rsidRDefault="00D218CE" w:rsidP="007947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sz w:val="20"/>
          <w:szCs w:val="20"/>
        </w:rPr>
      </w:pPr>
      <w:r w:rsidRPr="007947F3">
        <w:rPr>
          <w:sz w:val="20"/>
          <w:szCs w:val="20"/>
        </w:rPr>
        <w:t>JUSTICE OF THE PEACE,</w:t>
      </w:r>
    </w:p>
    <w:p w:rsidR="00D218CE" w:rsidRPr="007947F3" w:rsidRDefault="007947F3" w:rsidP="007947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jc w:val="center"/>
        <w:rPr>
          <w:sz w:val="20"/>
          <w:szCs w:val="20"/>
        </w:rPr>
      </w:pPr>
      <w:r w:rsidRPr="007947F3">
        <w:rPr>
          <w:sz w:val="20"/>
          <w:szCs w:val="20"/>
        </w:rPr>
        <w:t xml:space="preserve">PCT. </w:t>
      </w:r>
      <w:r w:rsidR="00527E6F">
        <w:rPr>
          <w:sz w:val="20"/>
          <w:szCs w:val="20"/>
        </w:rPr>
        <w:t>5</w:t>
      </w:r>
      <w:r w:rsidRPr="007947F3">
        <w:rPr>
          <w:sz w:val="20"/>
          <w:szCs w:val="20"/>
        </w:rPr>
        <w:t>, MONTGOMERY COUNTY, TEXAS</w:t>
      </w:r>
    </w:p>
    <w:p w:rsidR="00900BBE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OFFICIAL USE ONLY</w:t>
      </w:r>
    </w:p>
    <w:p w:rsidR="00900BBE" w:rsidRPr="00DB45EA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TOTAL AMOUNT OWED </w:t>
      </w:r>
      <w:r w:rsidR="00DB45EA">
        <w:rPr>
          <w:sz w:val="20"/>
          <w:szCs w:val="20"/>
        </w:rPr>
        <w:t xml:space="preserve">  </w:t>
      </w:r>
      <w:r w:rsidR="00DB45EA" w:rsidRPr="00DB45EA">
        <w:rPr>
          <w:sz w:val="20"/>
          <w:szCs w:val="20"/>
        </w:rPr>
        <w:t>______</w:t>
      </w:r>
      <w:r w:rsidRPr="00DB45EA">
        <w:rPr>
          <w:sz w:val="20"/>
          <w:szCs w:val="20"/>
        </w:rPr>
        <w:t xml:space="preserve">_______________          REVIEWED BY    </w:t>
      </w:r>
      <w:r w:rsidR="00DB45EA" w:rsidRPr="00DB45EA">
        <w:rPr>
          <w:sz w:val="20"/>
          <w:szCs w:val="20"/>
        </w:rPr>
        <w:t>_____</w:t>
      </w:r>
      <w:r w:rsidRPr="00DB45EA">
        <w:rPr>
          <w:sz w:val="20"/>
          <w:szCs w:val="20"/>
        </w:rPr>
        <w:t xml:space="preserve">______________ </w:t>
      </w:r>
    </w:p>
    <w:p w:rsidR="007947F3" w:rsidRDefault="00900BBE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20"/>
          <w:szCs w:val="20"/>
        </w:rPr>
      </w:pPr>
      <w:r w:rsidRPr="00DB45EA">
        <w:rPr>
          <w:sz w:val="20"/>
          <w:szCs w:val="20"/>
        </w:rPr>
        <w:t>DATE</w:t>
      </w:r>
      <w:r w:rsidR="00DB45EA" w:rsidRPr="00DB45EA">
        <w:rPr>
          <w:sz w:val="20"/>
          <w:szCs w:val="20"/>
        </w:rPr>
        <w:t xml:space="preserve"> DUE</w:t>
      </w:r>
      <w:r w:rsidRPr="00DB45EA">
        <w:rPr>
          <w:sz w:val="20"/>
          <w:szCs w:val="20"/>
        </w:rPr>
        <w:t xml:space="preserve">                  </w:t>
      </w:r>
      <w:r w:rsidR="00DB45EA" w:rsidRPr="00DB45EA">
        <w:rPr>
          <w:sz w:val="20"/>
          <w:szCs w:val="20"/>
        </w:rPr>
        <w:t xml:space="preserve">      </w:t>
      </w:r>
      <w:r w:rsidRPr="00DB45EA">
        <w:rPr>
          <w:sz w:val="20"/>
          <w:szCs w:val="20"/>
        </w:rPr>
        <w:t xml:space="preserve"> </w:t>
      </w:r>
      <w:r w:rsidR="00DB45EA">
        <w:rPr>
          <w:sz w:val="20"/>
          <w:szCs w:val="20"/>
        </w:rPr>
        <w:t xml:space="preserve">  </w:t>
      </w:r>
      <w:r w:rsidRPr="00DB45EA">
        <w:rPr>
          <w:sz w:val="20"/>
          <w:szCs w:val="20"/>
        </w:rPr>
        <w:t xml:space="preserve"> </w:t>
      </w:r>
      <w:r w:rsidR="00DB45EA" w:rsidRPr="00DB45EA">
        <w:rPr>
          <w:sz w:val="20"/>
          <w:szCs w:val="20"/>
        </w:rPr>
        <w:t>_______</w:t>
      </w:r>
      <w:r w:rsidR="00DB45EA">
        <w:rPr>
          <w:sz w:val="20"/>
          <w:szCs w:val="20"/>
        </w:rPr>
        <w:t xml:space="preserve">______________   </w:t>
      </w:r>
      <w:r w:rsidR="00DB45EA" w:rsidRPr="00DB45EA">
        <w:rPr>
          <w:sz w:val="20"/>
          <w:szCs w:val="20"/>
        </w:rPr>
        <w:t xml:space="preserve">       DATE                  </w:t>
      </w:r>
      <w:r w:rsidR="00DB45EA">
        <w:rPr>
          <w:sz w:val="20"/>
          <w:szCs w:val="20"/>
        </w:rPr>
        <w:t xml:space="preserve"> </w:t>
      </w:r>
      <w:r w:rsidR="00DB45EA" w:rsidRPr="00DB45EA">
        <w:rPr>
          <w:sz w:val="20"/>
          <w:szCs w:val="20"/>
        </w:rPr>
        <w:t xml:space="preserve"> ____________________ </w:t>
      </w:r>
    </w:p>
    <w:p w:rsidR="00900BBE" w:rsidRPr="00DB45EA" w:rsidRDefault="007947F3" w:rsidP="00900BB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13" w:color="auto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DOCKET #                            ______________________</w:t>
      </w:r>
      <w:r w:rsidR="00DB45EA" w:rsidRPr="00DB45EA">
        <w:rPr>
          <w:sz w:val="20"/>
          <w:szCs w:val="20"/>
          <w:u w:val="single"/>
        </w:rPr>
        <w:t xml:space="preserve">                                        </w:t>
      </w:r>
    </w:p>
    <w:p w:rsidR="008F23E3" w:rsidRDefault="008F23E3"/>
    <w:sectPr w:rsidR="008F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E"/>
    <w:rsid w:val="005176A7"/>
    <w:rsid w:val="00527E6F"/>
    <w:rsid w:val="007947F3"/>
    <w:rsid w:val="008F23E3"/>
    <w:rsid w:val="00900BBE"/>
    <w:rsid w:val="00D218CE"/>
    <w:rsid w:val="00DB45EA"/>
    <w:rsid w:val="00E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276">
          <w:marLeft w:val="0"/>
          <w:marRight w:val="0"/>
          <w:marTop w:val="0"/>
          <w:marBottom w:val="0"/>
          <w:divBdr>
            <w:top w:val="thinThickThinSmallGap" w:sz="24" w:space="1" w:color="auto"/>
            <w:left w:val="thinThickThinSmallGap" w:sz="24" w:space="4" w:color="auto"/>
            <w:bottom w:val="thinThickThinSmallGap" w:sz="24" w:space="1" w:color="auto"/>
            <w:right w:val="thinThickThinSmallGap" w:sz="24" w:space="13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CDDAB789</Template>
  <TotalTime>0</TotalTime>
  <Pages>1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brian.stanley</dc:creator>
  <cp:lastModifiedBy>Mendez, Diane</cp:lastModifiedBy>
  <cp:revision>2</cp:revision>
  <cp:lastPrinted>2015-01-21T16:50:00Z</cp:lastPrinted>
  <dcterms:created xsi:type="dcterms:W3CDTF">2015-01-21T16:57:00Z</dcterms:created>
  <dcterms:modified xsi:type="dcterms:W3CDTF">2015-01-21T16:57:00Z</dcterms:modified>
</cp:coreProperties>
</file>